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D742" w14:textId="77777777" w:rsidR="00F23820" w:rsidRDefault="008330B0" w:rsidP="00F23820">
      <w:r w:rsidRPr="00486349">
        <w:rPr>
          <w:rFonts w:cs="Arial"/>
          <w:noProof/>
          <w:lang w:val="nl-NL"/>
        </w:rPr>
        <w:drawing>
          <wp:anchor distT="0" distB="0" distL="114300" distR="114300" simplePos="0" relativeHeight="251662336" behindDoc="1" locked="0" layoutInCell="1" allowOverlap="1" wp14:anchorId="3F8FBD78" wp14:editId="086489C0">
            <wp:simplePos x="0" y="0"/>
            <wp:positionH relativeFrom="column">
              <wp:posOffset>-909955</wp:posOffset>
            </wp:positionH>
            <wp:positionV relativeFrom="paragraph">
              <wp:posOffset>-868045</wp:posOffset>
            </wp:positionV>
            <wp:extent cx="7467600" cy="12954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8C130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6" t="10068" r="24958" b="79007"/>
                    <a:stretch/>
                  </pic:blipFill>
                  <pic:spPr bwMode="auto">
                    <a:xfrm>
                      <a:off x="0" y="0"/>
                      <a:ext cx="74676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D272" w14:textId="77777777" w:rsidR="00F23820" w:rsidRDefault="00F23820" w:rsidP="00F23820"/>
    <w:p w14:paraId="03A54698" w14:textId="77777777" w:rsidR="00F23820" w:rsidRDefault="00F23820" w:rsidP="00F23820"/>
    <w:p w14:paraId="7691ED43" w14:textId="77777777" w:rsidR="00F23820" w:rsidRDefault="00F23820" w:rsidP="00F23820"/>
    <w:p w14:paraId="57481E72" w14:textId="7BCFB443" w:rsidR="006A5AB2" w:rsidRPr="00D36A1D" w:rsidRDefault="003D27F8" w:rsidP="00D36A1D">
      <w:pPr>
        <w:pStyle w:val="Niveau1"/>
      </w:pPr>
      <w:r>
        <w:t>Kruisreactie bij boompollen (hazelaar, els, berk)</w:t>
      </w:r>
    </w:p>
    <w:p w14:paraId="04C4E60A" w14:textId="77777777" w:rsidR="00E12AFD" w:rsidRDefault="00523B87" w:rsidP="00E5704D">
      <w:pPr>
        <w:rPr>
          <w:lang w:val="nl-NL"/>
        </w:rPr>
      </w:pPr>
      <w:r>
        <w:rPr>
          <w:lang w:val="nl-NL"/>
        </w:rPr>
        <w:t xml:space="preserve"> </w:t>
      </w:r>
    </w:p>
    <w:p w14:paraId="10B9D352" w14:textId="6F43B655" w:rsidR="00523B87" w:rsidRPr="00523B87" w:rsidRDefault="003D27F8" w:rsidP="00523B87">
      <w:pPr>
        <w:pStyle w:val="Niveau2"/>
        <w:numPr>
          <w:ilvl w:val="0"/>
          <w:numId w:val="3"/>
        </w:numPr>
        <w:ind w:left="357" w:hanging="215"/>
      </w:pPr>
      <w:r>
        <w:t>Allergische antistoffen voor:</w:t>
      </w:r>
    </w:p>
    <w:p w14:paraId="5A25B00F" w14:textId="77777777" w:rsidR="003D27F8" w:rsidRDefault="003D27F8" w:rsidP="003D27F8">
      <w:proofErr w:type="spellStart"/>
      <w:r>
        <w:t>Hazelnoot</w:t>
      </w:r>
      <w:proofErr w:type="spellEnd"/>
    </w:p>
    <w:p w14:paraId="72E02502" w14:textId="77777777" w:rsidR="003D27F8" w:rsidRDefault="003D27F8" w:rsidP="003D27F8">
      <w:proofErr w:type="spellStart"/>
      <w:r>
        <w:t>Walnoot</w:t>
      </w:r>
      <w:proofErr w:type="spellEnd"/>
    </w:p>
    <w:p w14:paraId="1BF8BDB5" w14:textId="77777777" w:rsidR="003D27F8" w:rsidRDefault="003D27F8" w:rsidP="003D27F8">
      <w:proofErr w:type="spellStart"/>
      <w:r>
        <w:t>Pecannoot</w:t>
      </w:r>
      <w:proofErr w:type="spellEnd"/>
    </w:p>
    <w:p w14:paraId="30928586" w14:textId="77777777" w:rsidR="003D27F8" w:rsidRDefault="003D27F8" w:rsidP="003D27F8">
      <w:proofErr w:type="spellStart"/>
      <w:r>
        <w:t>Amandel</w:t>
      </w:r>
      <w:proofErr w:type="spellEnd"/>
    </w:p>
    <w:p w14:paraId="00192513" w14:textId="77777777" w:rsidR="003D27F8" w:rsidRDefault="003D27F8" w:rsidP="003D27F8">
      <w:proofErr w:type="spellStart"/>
      <w:r>
        <w:t>Kokosnoot</w:t>
      </w:r>
      <w:proofErr w:type="spellEnd"/>
    </w:p>
    <w:p w14:paraId="5FAFF0A3" w14:textId="77777777" w:rsidR="003D27F8" w:rsidRDefault="003D27F8" w:rsidP="003D27F8">
      <w:proofErr w:type="spellStart"/>
      <w:r>
        <w:t>Macadamianoot</w:t>
      </w:r>
      <w:proofErr w:type="spellEnd"/>
    </w:p>
    <w:p w14:paraId="7BAF99E5" w14:textId="77777777" w:rsidR="003D27F8" w:rsidRDefault="003D27F8" w:rsidP="003D27F8"/>
    <w:p w14:paraId="20D9A93A" w14:textId="66E1DC8F" w:rsidR="00523B87" w:rsidRDefault="003D27F8" w:rsidP="003D27F8">
      <w:r>
        <w:t xml:space="preserve">“Pit” </w:t>
      </w:r>
      <w:proofErr w:type="spellStart"/>
      <w:r>
        <w:t>vruchten</w:t>
      </w:r>
      <w:proofErr w:type="spellEnd"/>
    </w:p>
    <w:p w14:paraId="593DCE31" w14:textId="320E5DD1" w:rsidR="00523B87" w:rsidRPr="00523B87" w:rsidRDefault="003D27F8" w:rsidP="00CD5467">
      <w:pPr>
        <w:pStyle w:val="Niveau2"/>
        <w:numPr>
          <w:ilvl w:val="0"/>
          <w:numId w:val="3"/>
        </w:numPr>
        <w:ind w:left="357" w:hanging="215"/>
      </w:pPr>
      <w:r>
        <w:t>Veilig is</w:t>
      </w:r>
      <w:r w:rsidR="00E97DDF">
        <w:t>:</w:t>
      </w:r>
    </w:p>
    <w:p w14:paraId="65E3C449" w14:textId="77777777" w:rsidR="003D27F8" w:rsidRPr="003D27F8" w:rsidRDefault="003D27F8" w:rsidP="003D27F8">
      <w:pPr>
        <w:rPr>
          <w:lang w:val="nl-NL"/>
        </w:rPr>
      </w:pPr>
      <w:r w:rsidRPr="003D27F8">
        <w:rPr>
          <w:lang w:val="nl-NL"/>
        </w:rPr>
        <w:t>Cashewnoot</w:t>
      </w:r>
    </w:p>
    <w:p w14:paraId="6DEE2026" w14:textId="77777777" w:rsidR="003D27F8" w:rsidRPr="003D27F8" w:rsidRDefault="003D27F8" w:rsidP="003D27F8">
      <w:pPr>
        <w:rPr>
          <w:lang w:val="nl-NL"/>
        </w:rPr>
      </w:pPr>
      <w:r w:rsidRPr="003D27F8">
        <w:rPr>
          <w:lang w:val="nl-NL"/>
        </w:rPr>
        <w:t>Pistachenoot</w:t>
      </w:r>
    </w:p>
    <w:p w14:paraId="635446C4" w14:textId="77777777" w:rsidR="003D27F8" w:rsidRPr="003D27F8" w:rsidRDefault="003D27F8" w:rsidP="003D27F8">
      <w:pPr>
        <w:rPr>
          <w:lang w:val="nl-NL"/>
        </w:rPr>
      </w:pPr>
    </w:p>
    <w:p w14:paraId="332BBBE0" w14:textId="77777777" w:rsidR="003D27F8" w:rsidRPr="003D27F8" w:rsidRDefault="003D27F8" w:rsidP="003D27F8">
      <w:pPr>
        <w:rPr>
          <w:lang w:val="nl-NL"/>
        </w:rPr>
      </w:pPr>
      <w:r w:rsidRPr="003D27F8">
        <w:rPr>
          <w:lang w:val="nl-NL"/>
        </w:rPr>
        <w:t>Pinda (peulvrucht)</w:t>
      </w:r>
    </w:p>
    <w:p w14:paraId="2FD33EB7" w14:textId="77777777" w:rsidR="003D27F8" w:rsidRPr="003D27F8" w:rsidRDefault="003D27F8" w:rsidP="003D27F8">
      <w:pPr>
        <w:rPr>
          <w:lang w:val="nl-NL"/>
        </w:rPr>
      </w:pPr>
      <w:r w:rsidRPr="003D27F8">
        <w:rPr>
          <w:lang w:val="nl-NL"/>
        </w:rPr>
        <w:t>Sesamzaad e.d.</w:t>
      </w:r>
    </w:p>
    <w:p w14:paraId="5619D11D" w14:textId="77777777" w:rsidR="003D27F8" w:rsidRPr="003D27F8" w:rsidRDefault="003D27F8" w:rsidP="003D27F8">
      <w:pPr>
        <w:rPr>
          <w:lang w:val="nl-NL"/>
        </w:rPr>
      </w:pPr>
    </w:p>
    <w:p w14:paraId="37782F2F" w14:textId="77777777" w:rsidR="003D27F8" w:rsidRPr="003D27F8" w:rsidRDefault="003D27F8" w:rsidP="003D27F8">
      <w:pPr>
        <w:rPr>
          <w:lang w:val="nl-NL"/>
        </w:rPr>
      </w:pPr>
      <w:r w:rsidRPr="003D27F8">
        <w:rPr>
          <w:lang w:val="nl-NL"/>
        </w:rPr>
        <w:t>Verhit fruit</w:t>
      </w:r>
    </w:p>
    <w:p w14:paraId="18B6FC43" w14:textId="77777777" w:rsidR="003D27F8" w:rsidRPr="003D27F8" w:rsidRDefault="003D27F8" w:rsidP="003D27F8">
      <w:pPr>
        <w:rPr>
          <w:lang w:val="nl-NL"/>
        </w:rPr>
      </w:pPr>
      <w:r w:rsidRPr="003D27F8">
        <w:rPr>
          <w:lang w:val="nl-NL"/>
        </w:rPr>
        <w:t>Blik / glazen pot / drank met fruit</w:t>
      </w:r>
    </w:p>
    <w:p w14:paraId="3EF8562E" w14:textId="77777777" w:rsidR="003D27F8" w:rsidRPr="003D27F8" w:rsidRDefault="003D27F8" w:rsidP="003D27F8">
      <w:pPr>
        <w:rPr>
          <w:lang w:val="nl-NL"/>
        </w:rPr>
      </w:pPr>
    </w:p>
    <w:p w14:paraId="580EF342" w14:textId="77777777" w:rsidR="003D27F8" w:rsidRPr="003D27F8" w:rsidRDefault="003D27F8" w:rsidP="003D27F8">
      <w:pPr>
        <w:rPr>
          <w:lang w:val="nl-NL"/>
        </w:rPr>
      </w:pPr>
      <w:r w:rsidRPr="003D27F8">
        <w:rPr>
          <w:lang w:val="nl-NL"/>
        </w:rPr>
        <w:t>Sinaasappel</w:t>
      </w:r>
    </w:p>
    <w:p w14:paraId="50970EEE" w14:textId="77777777" w:rsidR="003D27F8" w:rsidRPr="003D27F8" w:rsidRDefault="003D27F8" w:rsidP="003D27F8">
      <w:pPr>
        <w:rPr>
          <w:lang w:val="nl-NL"/>
        </w:rPr>
      </w:pPr>
      <w:r w:rsidRPr="003D27F8">
        <w:rPr>
          <w:lang w:val="nl-NL"/>
        </w:rPr>
        <w:t>Mandarijn</w:t>
      </w:r>
    </w:p>
    <w:p w14:paraId="55A5CD04" w14:textId="6F067935" w:rsidR="00523B87" w:rsidRDefault="003D27F8" w:rsidP="003D27F8">
      <w:pPr>
        <w:rPr>
          <w:lang w:val="nl-NL"/>
        </w:rPr>
      </w:pPr>
      <w:r w:rsidRPr="003D27F8">
        <w:rPr>
          <w:lang w:val="nl-NL"/>
        </w:rPr>
        <w:t>Banaan</w:t>
      </w:r>
    </w:p>
    <w:p w14:paraId="6664E70E" w14:textId="4800E737" w:rsidR="003D27F8" w:rsidRDefault="003D27F8" w:rsidP="003D27F8">
      <w:pPr>
        <w:rPr>
          <w:lang w:val="nl-NL"/>
        </w:rPr>
      </w:pPr>
    </w:p>
    <w:p w14:paraId="65B30EBB" w14:textId="77777777" w:rsidR="003D27F8" w:rsidRPr="00523B87" w:rsidRDefault="003D27F8" w:rsidP="003D27F8">
      <w:pPr>
        <w:rPr>
          <w:lang w:val="nl-NL"/>
        </w:rPr>
      </w:pPr>
    </w:p>
    <w:p w14:paraId="647F0D7B" w14:textId="77777777" w:rsidR="00CD5467" w:rsidRDefault="00CD5467" w:rsidP="00E5704D">
      <w:pPr>
        <w:rPr>
          <w:lang w:val="nl-NL"/>
        </w:rPr>
      </w:pPr>
      <w:bookmarkStart w:id="0" w:name="_GoBack"/>
      <w:bookmarkEnd w:id="0"/>
    </w:p>
    <w:p w14:paraId="793526D5" w14:textId="77777777" w:rsidR="00523B87" w:rsidRDefault="00523B87" w:rsidP="00E5704D">
      <w:pPr>
        <w:rPr>
          <w:lang w:val="nl-NL"/>
        </w:rPr>
      </w:pPr>
    </w:p>
    <w:p w14:paraId="071FC2F3" w14:textId="77777777" w:rsidR="00523B87" w:rsidRPr="008330B0" w:rsidRDefault="00523B87" w:rsidP="00E5704D">
      <w:pPr>
        <w:rPr>
          <w:lang w:val="nl-NL"/>
        </w:rPr>
      </w:pPr>
    </w:p>
    <w:p w14:paraId="6886AAA2" w14:textId="77777777" w:rsidR="00523B87" w:rsidRPr="00003374" w:rsidRDefault="00523B87" w:rsidP="00BE0BC2">
      <w:pPr>
        <w:pBdr>
          <w:between w:val="single" w:sz="12" w:space="1" w:color="808080" w:themeColor="background1" w:themeShade="80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val="nl-NL"/>
        </w:rPr>
      </w:pPr>
    </w:p>
    <w:p w14:paraId="114CF833" w14:textId="77777777" w:rsidR="00BE0BC2" w:rsidRPr="00003374" w:rsidRDefault="00BE0BC2" w:rsidP="00BE0BC2">
      <w:pPr>
        <w:pBdr>
          <w:between w:val="single" w:sz="12" w:space="1" w:color="808080" w:themeColor="background1" w:themeShade="80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val="nl-NL"/>
        </w:rPr>
      </w:pPr>
    </w:p>
    <w:p w14:paraId="50DA6CDB" w14:textId="77777777" w:rsidR="00BE0BC2" w:rsidRDefault="00BE0BC2" w:rsidP="00BE0BC2">
      <w:pPr>
        <w:rPr>
          <w:i/>
          <w:color w:val="808080" w:themeColor="background1" w:themeShade="80"/>
          <w:lang w:val="nl-NL"/>
        </w:rPr>
      </w:pPr>
      <w:r>
        <w:rPr>
          <w:noProof/>
          <w:color w:val="FFFFFF" w:themeColor="background1"/>
          <w:u w:val="single"/>
          <w:lang w:val="nl-NL"/>
        </w:rPr>
        <w:drawing>
          <wp:anchor distT="0" distB="0" distL="114300" distR="114300" simplePos="0" relativeHeight="251660288" behindDoc="0" locked="0" layoutInCell="1" allowOverlap="1" wp14:anchorId="14054679" wp14:editId="296D3A85">
            <wp:simplePos x="0" y="0"/>
            <wp:positionH relativeFrom="column">
              <wp:posOffset>4809490</wp:posOffset>
            </wp:positionH>
            <wp:positionV relativeFrom="paragraph">
              <wp:posOffset>283845</wp:posOffset>
            </wp:positionV>
            <wp:extent cx="942340" cy="899795"/>
            <wp:effectExtent l="0" t="0" r="0" b="0"/>
            <wp:wrapSquare wrapText="bothSides"/>
            <wp:docPr id="8" name="Afbeelding 8" descr="\\EUROPA\RedirectedFolders\Mariska\My Documents\logo met tekst en zwach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ROPA\RedirectedFolders\Mariska\My Documents\logo met tekst en zwachte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E61">
        <w:rPr>
          <w:i/>
          <w:color w:val="808080" w:themeColor="background1" w:themeShade="80"/>
          <w:lang w:val="nl-NL"/>
        </w:rPr>
        <w:t xml:space="preserve">Deze folder is een uitgave van de Nederlandse Vereniging voor Dermatologie en Venereologie. Bij het samenstellen van deze informatie is grote zorgvuldigheid betracht. </w:t>
      </w:r>
    </w:p>
    <w:p w14:paraId="668EED77" w14:textId="77777777" w:rsidR="00BE0BC2" w:rsidRDefault="00BE0BC2" w:rsidP="00BE0BC2">
      <w:pPr>
        <w:rPr>
          <w:i/>
          <w:color w:val="808080" w:themeColor="background1" w:themeShade="80"/>
          <w:lang w:val="nl-NL"/>
        </w:rPr>
      </w:pPr>
    </w:p>
    <w:p w14:paraId="1438DB41" w14:textId="77777777" w:rsidR="00BE0BC2" w:rsidRPr="005D1E61" w:rsidRDefault="00BE0BC2" w:rsidP="00BE0BC2">
      <w:pPr>
        <w:rPr>
          <w:i/>
          <w:color w:val="808080" w:themeColor="background1" w:themeShade="80"/>
          <w:lang w:val="nl-NL"/>
        </w:rPr>
      </w:pPr>
      <w:r w:rsidRPr="005D1E61">
        <w:rPr>
          <w:i/>
          <w:color w:val="808080" w:themeColor="background1" w:themeShade="80"/>
          <w:lang w:val="nl-NL"/>
        </w:rPr>
        <w:t>De Nederlandse Vereniging voor Dermatologie en Venereologie wijst desondanks iedere aansprakelijkheid af voor eventuele onjuistheden of andere tekortkomingen in de aangeboden informatie en voor de mogelijke gevolgen daarvan.</w:t>
      </w:r>
      <w:r w:rsidRPr="005D1E61">
        <w:rPr>
          <w:noProof/>
          <w:lang w:val="nl-NL"/>
        </w:rPr>
        <w:t xml:space="preserve"> </w:t>
      </w:r>
    </w:p>
    <w:p w14:paraId="64400B1A" w14:textId="77777777" w:rsidR="00BE0BC2" w:rsidRPr="00003374" w:rsidRDefault="00BE0BC2" w:rsidP="00BE0BC2">
      <w:pPr>
        <w:rPr>
          <w:lang w:val="nl-NL"/>
        </w:rPr>
      </w:pPr>
    </w:p>
    <w:p w14:paraId="07F6D105" w14:textId="77777777" w:rsidR="00BE0BC2" w:rsidRDefault="00245327" w:rsidP="00BE0BC2">
      <w:pPr>
        <w:rPr>
          <w:color w:val="808080" w:themeColor="background1" w:themeShade="80"/>
          <w:u w:val="single"/>
          <w:lang w:val="nl-NL"/>
        </w:rPr>
      </w:pPr>
      <w:hyperlink r:id="rId13" w:history="1">
        <w:r w:rsidR="00BE0BC2" w:rsidRPr="005D1E61">
          <w:rPr>
            <w:color w:val="808080" w:themeColor="background1" w:themeShade="80"/>
            <w:u w:val="single"/>
            <w:lang w:val="nl-NL"/>
          </w:rPr>
          <w:t>www.nvdv.nl</w:t>
        </w:r>
      </w:hyperlink>
    </w:p>
    <w:p w14:paraId="22BD67DD" w14:textId="77777777" w:rsidR="00BE0BC2" w:rsidRDefault="00BE0BC2" w:rsidP="00BE0BC2">
      <w:pPr>
        <w:pBdr>
          <w:bottom w:val="single" w:sz="12" w:space="1" w:color="808080" w:themeColor="background1" w:themeShade="80"/>
        </w:pBdr>
        <w:overflowPunct/>
        <w:autoSpaceDE/>
        <w:autoSpaceDN/>
        <w:adjustRightInd/>
        <w:textAlignment w:val="auto"/>
        <w:rPr>
          <w:rFonts w:cs="Arial"/>
          <w:sz w:val="22"/>
          <w:szCs w:val="22"/>
          <w:lang w:val="nl-NL"/>
        </w:rPr>
      </w:pPr>
    </w:p>
    <w:p w14:paraId="574641DB" w14:textId="77777777" w:rsidR="00BE0BC2" w:rsidRDefault="00BE0BC2" w:rsidP="00BE0BC2">
      <w:pPr>
        <w:rPr>
          <w:lang w:val="nl-NL"/>
        </w:rPr>
      </w:pPr>
    </w:p>
    <w:p w14:paraId="3D594DB8" w14:textId="77777777" w:rsidR="00BE0BC2" w:rsidRPr="005D1E61" w:rsidRDefault="00BE0BC2" w:rsidP="00BE0BC2">
      <w:pPr>
        <w:rPr>
          <w:i/>
          <w:color w:val="808080" w:themeColor="background1" w:themeShade="80"/>
          <w:lang w:val="nl-NL"/>
        </w:rPr>
      </w:pPr>
      <w:r w:rsidRPr="005D1E61">
        <w:rPr>
          <w:i/>
          <w:noProof/>
          <w:color w:val="808080" w:themeColor="background1" w:themeShade="80"/>
          <w:lang w:val="nl-NL"/>
        </w:rPr>
        <w:drawing>
          <wp:anchor distT="0" distB="0" distL="114300" distR="114300" simplePos="0" relativeHeight="251659264" behindDoc="0" locked="0" layoutInCell="1" allowOverlap="1" wp14:anchorId="5E6ABA62" wp14:editId="3F7D390A">
            <wp:simplePos x="0" y="0"/>
            <wp:positionH relativeFrom="column">
              <wp:posOffset>4023995</wp:posOffset>
            </wp:positionH>
            <wp:positionV relativeFrom="paragraph">
              <wp:posOffset>29845</wp:posOffset>
            </wp:positionV>
            <wp:extent cx="1727835" cy="575945"/>
            <wp:effectExtent l="0" t="0" r="5715" b="0"/>
            <wp:wrapSquare wrapText="bothSides"/>
            <wp:docPr id="6" name="Afbeelding 6" descr="C:\Users\Mariska\AppData\Local\Microsoft\Windows\Temporary Internet Files\Content.Outlook\8W9BO6FV\logo hp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ka\AppData\Local\Microsoft\Windows\Temporary Internet Files\Content.Outlook\8W9BO6FV\logo hpn (2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E61">
        <w:rPr>
          <w:i/>
          <w:color w:val="808080" w:themeColor="background1" w:themeShade="80"/>
          <w:lang w:val="nl-NL"/>
        </w:rPr>
        <w:t>Voor informatie over patiëntenorganisaties verwijzen wij u naar de website van Huidpatiënten Nederland.</w:t>
      </w:r>
    </w:p>
    <w:p w14:paraId="2607598C" w14:textId="77777777" w:rsidR="00BE0BC2" w:rsidRPr="005D1E61" w:rsidRDefault="00BE0BC2" w:rsidP="00BE0BC2">
      <w:pPr>
        <w:rPr>
          <w:lang w:val="nl-NL"/>
        </w:rPr>
      </w:pPr>
    </w:p>
    <w:p w14:paraId="03031133" w14:textId="77777777" w:rsidR="00BE0BC2" w:rsidRPr="005D1E61" w:rsidRDefault="00245327" w:rsidP="00BE0BC2">
      <w:pPr>
        <w:rPr>
          <w:color w:val="808080" w:themeColor="background1" w:themeShade="80"/>
          <w:u w:val="single"/>
          <w:lang w:val="nl-NL"/>
        </w:rPr>
      </w:pPr>
      <w:hyperlink r:id="rId15" w:history="1">
        <w:r w:rsidR="00BE0BC2" w:rsidRPr="005D1E61">
          <w:rPr>
            <w:color w:val="808080" w:themeColor="background1" w:themeShade="80"/>
            <w:u w:val="single"/>
            <w:lang w:val="nl-NL"/>
          </w:rPr>
          <w:t>www.huidpatienten-nederland.nl</w:t>
        </w:r>
      </w:hyperlink>
    </w:p>
    <w:p w14:paraId="27B793FE" w14:textId="77777777" w:rsidR="00BE0BC2" w:rsidRDefault="00BE0BC2" w:rsidP="00BE0BC2">
      <w:pPr>
        <w:pBdr>
          <w:bottom w:val="single" w:sz="12" w:space="1" w:color="808080" w:themeColor="background1" w:themeShade="80"/>
        </w:pBdr>
        <w:rPr>
          <w:lang w:val="nl-NL"/>
        </w:rPr>
      </w:pPr>
    </w:p>
    <w:p w14:paraId="48B52F2C" w14:textId="77777777" w:rsidR="008330B0" w:rsidRPr="008330B0" w:rsidRDefault="008330B0" w:rsidP="008330B0">
      <w:pPr>
        <w:rPr>
          <w:lang w:val="nl-NL"/>
        </w:rPr>
      </w:pPr>
    </w:p>
    <w:p w14:paraId="69DF88CB" w14:textId="77777777" w:rsidR="008330B0" w:rsidRPr="008330B0" w:rsidRDefault="008330B0" w:rsidP="008330B0">
      <w:pPr>
        <w:rPr>
          <w:lang w:val="nl-NL"/>
        </w:rPr>
      </w:pPr>
    </w:p>
    <w:sectPr w:rsidR="008330B0" w:rsidRPr="008330B0" w:rsidSect="00015D1D">
      <w:headerReference w:type="default" r:id="rId16"/>
      <w:footerReference w:type="default" r:id="rId17"/>
      <w:footerReference w:type="first" r:id="rId18"/>
      <w:pgSz w:w="11906" w:h="16838" w:code="9"/>
      <w:pgMar w:top="1418" w:right="1418" w:bottom="709" w:left="1418" w:header="709" w:footer="709" w:gutter="0"/>
      <w:paperSrc w:first="258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1D4D" w14:textId="77777777" w:rsidR="00FB7775" w:rsidRDefault="00FB7775">
      <w:r>
        <w:separator/>
      </w:r>
    </w:p>
    <w:p w14:paraId="3B7FF0A2" w14:textId="77777777" w:rsidR="00FB7775" w:rsidRDefault="00FB7775"/>
  </w:endnote>
  <w:endnote w:type="continuationSeparator" w:id="0">
    <w:p w14:paraId="3652249C" w14:textId="77777777" w:rsidR="00FB7775" w:rsidRDefault="00FB7775">
      <w:r>
        <w:continuationSeparator/>
      </w:r>
    </w:p>
    <w:p w14:paraId="08535602" w14:textId="77777777" w:rsidR="00FB7775" w:rsidRDefault="00FB7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</w:rPr>
      <w:id w:val="-1285190551"/>
      <w:docPartObj>
        <w:docPartGallery w:val="Page Numbers (Bottom of Page)"/>
        <w:docPartUnique/>
      </w:docPartObj>
    </w:sdtPr>
    <w:sdtEndPr/>
    <w:sdtContent>
      <w:p w14:paraId="61A24B33" w14:textId="7D0A60B7" w:rsidR="00FB7775" w:rsidRPr="002B48C3" w:rsidRDefault="00FB7775" w:rsidP="004B5E70">
        <w:pPr>
          <w:pStyle w:val="Voettekst"/>
          <w:rPr>
            <w:i/>
            <w:color w:val="808080" w:themeColor="background1" w:themeShade="80"/>
          </w:rPr>
        </w:pPr>
        <w:r w:rsidRPr="002B48C3">
          <w:rPr>
            <w:rFonts w:cs="Arial"/>
            <w:i/>
            <w:color w:val="808080" w:themeColor="background1" w:themeShade="80"/>
          </w:rPr>
          <w:t>©</w:t>
        </w:r>
        <w:r w:rsidRPr="002B48C3">
          <w:rPr>
            <w:rStyle w:val="Paginanummer"/>
            <w:rFonts w:cs="Arial"/>
            <w:i/>
            <w:noProof/>
            <w:color w:val="808080" w:themeColor="background1" w:themeShade="80"/>
            <w:lang w:val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8F7EA7" wp14:editId="57FAB9C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25273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52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A9041" w14:textId="77777777" w:rsidR="00FB7775" w:rsidRDefault="00FB7775" w:rsidP="004B5E7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6255B4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255B4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6255B4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255B4"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14:paraId="35ACC2BD" w14:textId="77777777" w:rsidR="00FB7775" w:rsidRPr="006255B4" w:rsidRDefault="00FB7775" w:rsidP="004B5E7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C8F7EA7" id="Rechthoek 650" o:spid="_x0000_s1026" style="position:absolute;margin-left:0;margin-top:0;width:44.55pt;height:19.9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04EA9041" w14:textId="77777777" w:rsidR="00FB7775" w:rsidRDefault="00FB7775" w:rsidP="004B5E7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6255B4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begin"/>
                        </w:r>
                        <w:r w:rsidRPr="006255B4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6255B4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808080" w:themeColor="background1" w:themeShade="80"/>
                            <w:sz w:val="18"/>
                            <w:szCs w:val="18"/>
                          </w:rPr>
                          <w:t>1</w:t>
                        </w:r>
                        <w:r w:rsidRPr="006255B4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35ACC2BD" w14:textId="77777777" w:rsidR="00FB7775" w:rsidRPr="006255B4" w:rsidRDefault="00FB7775" w:rsidP="004B5E7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2B48C3">
          <w:rPr>
            <w:rFonts w:cs="Arial"/>
            <w:i/>
            <w:color w:val="808080" w:themeColor="background1" w:themeShade="80"/>
          </w:rPr>
          <w:t xml:space="preserve"> </w:t>
        </w:r>
        <w:proofErr w:type="spellStart"/>
        <w:r w:rsidRPr="002B48C3">
          <w:rPr>
            <w:i/>
            <w:color w:val="808080" w:themeColor="background1" w:themeShade="80"/>
          </w:rPr>
          <w:t>Nederlandse</w:t>
        </w:r>
        <w:proofErr w:type="spellEnd"/>
        <w:r w:rsidRPr="002B48C3">
          <w:rPr>
            <w:i/>
            <w:color w:val="808080" w:themeColor="background1" w:themeShade="80"/>
          </w:rPr>
          <w:t xml:space="preserve"> </w:t>
        </w:r>
        <w:proofErr w:type="spellStart"/>
        <w:r w:rsidRPr="002B48C3">
          <w:rPr>
            <w:i/>
            <w:color w:val="808080" w:themeColor="background1" w:themeShade="80"/>
          </w:rPr>
          <w:t>Vereniging</w:t>
        </w:r>
        <w:proofErr w:type="spellEnd"/>
        <w:r w:rsidRPr="002B48C3">
          <w:rPr>
            <w:i/>
            <w:color w:val="808080" w:themeColor="background1" w:themeShade="80"/>
          </w:rPr>
          <w:t xml:space="preserve"> </w:t>
        </w:r>
        <w:proofErr w:type="spellStart"/>
        <w:r w:rsidRPr="002B48C3">
          <w:rPr>
            <w:i/>
            <w:color w:val="808080" w:themeColor="background1" w:themeShade="80"/>
          </w:rPr>
          <w:t>voor</w:t>
        </w:r>
        <w:proofErr w:type="spellEnd"/>
        <w:r w:rsidRPr="002B48C3">
          <w:rPr>
            <w:i/>
            <w:color w:val="808080" w:themeColor="background1" w:themeShade="80"/>
          </w:rPr>
          <w:t xml:space="preserve"> Dermatologie en </w:t>
        </w:r>
        <w:proofErr w:type="spellStart"/>
        <w:r w:rsidRPr="002B48C3">
          <w:rPr>
            <w:i/>
            <w:color w:val="808080" w:themeColor="background1" w:themeShade="80"/>
          </w:rPr>
          <w:t>Venereologie</w:t>
        </w:r>
        <w:proofErr w:type="spellEnd"/>
        <w:r w:rsidRPr="002B48C3">
          <w:rPr>
            <w:i/>
            <w:color w:val="808080" w:themeColor="background1" w:themeShade="80"/>
          </w:rPr>
          <w:t xml:space="preserve"> - </w:t>
        </w:r>
        <w:r w:rsidRPr="002B48C3">
          <w:rPr>
            <w:rStyle w:val="Paginanummer"/>
            <w:rFonts w:cs="Arial"/>
            <w:i/>
            <w:color w:val="808080" w:themeColor="background1" w:themeShade="80"/>
          </w:rPr>
          <w:t xml:space="preserve">Versie </w:t>
        </w:r>
        <w:r>
          <w:rPr>
            <w:rStyle w:val="Paginanummer"/>
            <w:rFonts w:cs="Arial"/>
            <w:i/>
            <w:color w:val="808080" w:themeColor="background1" w:themeShade="80"/>
          </w:rPr>
          <w:t>24-06-2019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5D16" w14:textId="77777777" w:rsidR="00FB7775" w:rsidRDefault="00FB7775">
    <w:pPr>
      <w:pStyle w:val="Voettekst"/>
      <w:rPr>
        <w:color w:val="808080" w:themeColor="background1" w:themeShade="80"/>
      </w:rPr>
    </w:pPr>
  </w:p>
  <w:p w14:paraId="2A2215F2" w14:textId="77777777" w:rsidR="00FB7775" w:rsidRDefault="00FB7775">
    <w:pPr>
      <w:pStyle w:val="Voettekst"/>
      <w:rPr>
        <w:color w:val="808080" w:themeColor="background1" w:themeShade="80"/>
      </w:rPr>
    </w:pPr>
  </w:p>
  <w:p w14:paraId="78B0AF9D" w14:textId="77777777" w:rsidR="00FB7775" w:rsidRPr="002B48C3" w:rsidRDefault="00FB7775">
    <w:pPr>
      <w:pStyle w:val="Voettekst"/>
      <w:rPr>
        <w:color w:val="808080" w:themeColor="background1" w:themeShade="80"/>
      </w:rPr>
    </w:pPr>
    <w:r w:rsidRPr="002B48C3">
      <w:rPr>
        <w:noProof/>
        <w:color w:val="808080" w:themeColor="background1" w:themeShade="80"/>
        <w:lang w:val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B559A9" wp14:editId="703D90D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C3C88" w14:textId="77777777" w:rsidR="00FB7775" w:rsidRDefault="00FB777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2B48C3">
                            <w:rPr>
                              <w:noProof/>
                              <w:color w:val="C0504D" w:themeColor="accent2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8B559A9" id="Rechthoek 4" o:spid="_x0000_s1027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" filled="f" fillcolor="#c0504d" stroked="f" strokecolor="#5c83b4" strokeweight="2.25pt">
              <v:textbox inset=",0,,0">
                <w:txbxContent>
                  <w:p w14:paraId="023C3C88" w14:textId="77777777" w:rsidR="00FB7775" w:rsidRDefault="00FB777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2B48C3">
                      <w:rPr>
                        <w:noProof/>
                        <w:color w:val="C0504D" w:themeColor="accent2"/>
                        <w:lang w:val="nl-NL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B48C3">
      <w:rPr>
        <w:color w:val="808080" w:themeColor="background1" w:themeShade="80"/>
      </w:rPr>
      <w:t xml:space="preserve">Folder Acne </w:t>
    </w:r>
    <w:proofErr w:type="spellStart"/>
    <w:r w:rsidRPr="002B48C3">
      <w:rPr>
        <w:color w:val="808080" w:themeColor="background1" w:themeShade="80"/>
      </w:rPr>
      <w:t>uitgave</w:t>
    </w:r>
    <w:proofErr w:type="spellEnd"/>
    <w:r w:rsidRPr="002B48C3">
      <w:rPr>
        <w:color w:val="808080" w:themeColor="background1" w:themeShade="80"/>
      </w:rPr>
      <w:t xml:space="preserve">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FCA4" w14:textId="77777777" w:rsidR="00FB7775" w:rsidRDefault="00FB7775">
      <w:r>
        <w:separator/>
      </w:r>
    </w:p>
    <w:p w14:paraId="6145E868" w14:textId="77777777" w:rsidR="00FB7775" w:rsidRDefault="00FB7775"/>
  </w:footnote>
  <w:footnote w:type="continuationSeparator" w:id="0">
    <w:p w14:paraId="444E7BB4" w14:textId="77777777" w:rsidR="00FB7775" w:rsidRDefault="00FB7775">
      <w:r>
        <w:continuationSeparator/>
      </w:r>
    </w:p>
    <w:p w14:paraId="11EC94AA" w14:textId="77777777" w:rsidR="00FB7775" w:rsidRDefault="00FB7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45CC" w14:textId="77777777" w:rsidR="00FB7775" w:rsidRDefault="00FB7775">
    <w:pPr>
      <w:pStyle w:val="Koptekst"/>
    </w:pPr>
    <w:r>
      <w:rPr>
        <w:rFonts w:ascii="Times New Roman" w:hAnsi="Times New Roman"/>
        <w:noProof/>
        <w:sz w:val="24"/>
        <w:szCs w:val="24"/>
        <w:lang w:val="nl-NL"/>
      </w:rPr>
      <w:drawing>
        <wp:anchor distT="0" distB="0" distL="114300" distR="114300" simplePos="0" relativeHeight="251666432" behindDoc="1" locked="0" layoutInCell="1" allowOverlap="1" wp14:anchorId="71837468" wp14:editId="5B15C0BA">
          <wp:simplePos x="209550" y="161925"/>
          <wp:positionH relativeFrom="margin">
            <wp:align>center</wp:align>
          </wp:positionH>
          <wp:positionV relativeFrom="margin">
            <wp:align>center</wp:align>
          </wp:positionV>
          <wp:extent cx="3804457" cy="6480000"/>
          <wp:effectExtent l="0" t="0" r="5715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457" cy="64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9C8"/>
    <w:multiLevelType w:val="hybridMultilevel"/>
    <w:tmpl w:val="E5CA29D4"/>
    <w:lvl w:ilvl="0" w:tplc="F3780B1E">
      <w:start w:val="1"/>
      <w:numFmt w:val="bullet"/>
      <w:lvlText w:val="-"/>
      <w:lvlJc w:val="left"/>
      <w:pPr>
        <w:ind w:left="360" w:hanging="360"/>
      </w:pPr>
      <w:rPr>
        <w:rFonts w:ascii="Courier" w:hAnsi="Courier" w:hint="default"/>
      </w:rPr>
    </w:lvl>
    <w:lvl w:ilvl="1" w:tplc="F3780B1E">
      <w:start w:val="1"/>
      <w:numFmt w:val="bullet"/>
      <w:lvlText w:val="-"/>
      <w:lvlJc w:val="left"/>
      <w:pPr>
        <w:ind w:left="1080" w:hanging="360"/>
      </w:pPr>
      <w:rPr>
        <w:rFonts w:ascii="Courier" w:hAnsi="Courier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A3A"/>
    <w:multiLevelType w:val="hybridMultilevel"/>
    <w:tmpl w:val="05B06D0C"/>
    <w:lvl w:ilvl="0" w:tplc="CCF2FC5E">
      <w:start w:val="1"/>
      <w:numFmt w:val="bullet"/>
      <w:pStyle w:val="Niveau3"/>
      <w:lvlText w:val="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B34DA"/>
    <w:multiLevelType w:val="hybridMultilevel"/>
    <w:tmpl w:val="940AB42A"/>
    <w:lvl w:ilvl="0" w:tplc="68E0DE1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1BC02AB"/>
    <w:multiLevelType w:val="singleLevel"/>
    <w:tmpl w:val="118C6F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C2082"/>
    <w:multiLevelType w:val="hybridMultilevel"/>
    <w:tmpl w:val="C3867896"/>
    <w:lvl w:ilvl="0" w:tplc="CD90BC66">
      <w:start w:val="1"/>
      <w:numFmt w:val="bullet"/>
      <w:lvlText w:val="-"/>
      <w:lvlJc w:val="left"/>
      <w:pPr>
        <w:tabs>
          <w:tab w:val="num" w:pos="397"/>
        </w:tabs>
        <w:ind w:left="794" w:hanging="397"/>
      </w:pPr>
      <w:rPr>
        <w:rFonts w:ascii="Courier" w:hAnsi="Courier" w:hint="default"/>
      </w:rPr>
    </w:lvl>
    <w:lvl w:ilvl="1" w:tplc="F3780B1E">
      <w:start w:val="1"/>
      <w:numFmt w:val="bullet"/>
      <w:lvlText w:val="-"/>
      <w:lvlJc w:val="left"/>
      <w:pPr>
        <w:ind w:left="1080" w:hanging="360"/>
      </w:pPr>
      <w:rPr>
        <w:rFonts w:ascii="Courier" w:hAnsi="Courier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A11B7"/>
    <w:multiLevelType w:val="hybridMultilevel"/>
    <w:tmpl w:val="9DC41044"/>
    <w:lvl w:ilvl="0" w:tplc="F3780B1E">
      <w:start w:val="1"/>
      <w:numFmt w:val="bullet"/>
      <w:lvlText w:val="-"/>
      <w:lvlJc w:val="left"/>
      <w:pPr>
        <w:ind w:left="360" w:hanging="360"/>
      </w:pPr>
      <w:rPr>
        <w:rFonts w:ascii="Courier" w:hAnsi="Courier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65E7A"/>
    <w:multiLevelType w:val="multilevel"/>
    <w:tmpl w:val="489CDA3A"/>
    <w:styleLink w:val="Opsomming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" w:hAnsi="Courier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19C8"/>
    <w:multiLevelType w:val="multilevel"/>
    <w:tmpl w:val="37FC3080"/>
    <w:styleLink w:val="test"/>
    <w:lvl w:ilvl="0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Courier" w:hAnsi="Courier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855A6"/>
    <w:multiLevelType w:val="hybridMultilevel"/>
    <w:tmpl w:val="3B3014B0"/>
    <w:lvl w:ilvl="0" w:tplc="6CA42DBE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1E33"/>
    <w:multiLevelType w:val="hybridMultilevel"/>
    <w:tmpl w:val="90EAD68C"/>
    <w:lvl w:ilvl="0" w:tplc="D2EA104A">
      <w:start w:val="1"/>
      <w:numFmt w:val="bullet"/>
      <w:lvlText w:val="-"/>
      <w:lvlJc w:val="left"/>
      <w:pPr>
        <w:ind w:left="360" w:hanging="360"/>
      </w:pPr>
      <w:rPr>
        <w:rFonts w:ascii="Courier" w:hAnsi="Courier" w:hint="default"/>
      </w:rPr>
    </w:lvl>
    <w:lvl w:ilvl="1" w:tplc="F3780B1E">
      <w:start w:val="1"/>
      <w:numFmt w:val="bullet"/>
      <w:lvlText w:val="-"/>
      <w:lvlJc w:val="left"/>
      <w:pPr>
        <w:ind w:left="1080" w:hanging="360"/>
      </w:pPr>
      <w:rPr>
        <w:rFonts w:ascii="Courier" w:hAnsi="Courier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315C4"/>
    <w:multiLevelType w:val="hybridMultilevel"/>
    <w:tmpl w:val="2A7891F8"/>
    <w:lvl w:ilvl="0" w:tplc="79BA6F8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" w:hAnsi="Courier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F4EE6"/>
    <w:multiLevelType w:val="hybridMultilevel"/>
    <w:tmpl w:val="35B6002E"/>
    <w:lvl w:ilvl="0" w:tplc="5BF8AA8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" w:hAnsi="Courier" w:hint="default"/>
      </w:rPr>
    </w:lvl>
    <w:lvl w:ilvl="1" w:tplc="F3780B1E">
      <w:start w:val="1"/>
      <w:numFmt w:val="bullet"/>
      <w:lvlText w:val="-"/>
      <w:lvlJc w:val="left"/>
      <w:pPr>
        <w:ind w:left="1080" w:hanging="360"/>
      </w:pPr>
      <w:rPr>
        <w:rFonts w:ascii="Courier" w:hAnsi="Courier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67CBA"/>
    <w:multiLevelType w:val="hybridMultilevel"/>
    <w:tmpl w:val="9EAC9DA4"/>
    <w:lvl w:ilvl="0" w:tplc="B29C87BC">
      <w:start w:val="1"/>
      <w:numFmt w:val="bullet"/>
      <w:lvlText w:val=""/>
      <w:lvlJc w:val="left"/>
      <w:pPr>
        <w:ind w:left="71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2817503"/>
    <w:multiLevelType w:val="hybridMultilevel"/>
    <w:tmpl w:val="A06A6B3C"/>
    <w:lvl w:ilvl="0" w:tplc="6EE83AAC">
      <w:start w:val="1"/>
      <w:numFmt w:val="bullet"/>
      <w:lvlText w:val=""/>
      <w:lvlJc w:val="center"/>
      <w:pPr>
        <w:ind w:left="360" w:hanging="360"/>
      </w:pPr>
      <w:rPr>
        <w:rFonts w:ascii="Wingdings" w:hAnsi="Wingdings" w:hint="default"/>
        <w:color w:val="0783E9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  <w:num w:numId="16">
    <w:abstractNumId w:val="2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6A5AB2"/>
    <w:rsid w:val="000031D5"/>
    <w:rsid w:val="00003374"/>
    <w:rsid w:val="00007339"/>
    <w:rsid w:val="00007712"/>
    <w:rsid w:val="000130C3"/>
    <w:rsid w:val="000142AF"/>
    <w:rsid w:val="00015D1D"/>
    <w:rsid w:val="00026A76"/>
    <w:rsid w:val="00031E9F"/>
    <w:rsid w:val="000348E2"/>
    <w:rsid w:val="00043F38"/>
    <w:rsid w:val="00060E5A"/>
    <w:rsid w:val="00093AC4"/>
    <w:rsid w:val="000A4DAC"/>
    <w:rsid w:val="000A75F2"/>
    <w:rsid w:val="000B05F7"/>
    <w:rsid w:val="000C4112"/>
    <w:rsid w:val="000D686C"/>
    <w:rsid w:val="000D7F8A"/>
    <w:rsid w:val="000E2F95"/>
    <w:rsid w:val="000E6FA5"/>
    <w:rsid w:val="0010103F"/>
    <w:rsid w:val="00102745"/>
    <w:rsid w:val="001046C5"/>
    <w:rsid w:val="00114228"/>
    <w:rsid w:val="00127972"/>
    <w:rsid w:val="001302D9"/>
    <w:rsid w:val="00137AAF"/>
    <w:rsid w:val="00152922"/>
    <w:rsid w:val="001703B4"/>
    <w:rsid w:val="00175DC1"/>
    <w:rsid w:val="0017775F"/>
    <w:rsid w:val="0019297A"/>
    <w:rsid w:val="001A1933"/>
    <w:rsid w:val="001B7874"/>
    <w:rsid w:val="001E25A3"/>
    <w:rsid w:val="002054E0"/>
    <w:rsid w:val="00207C73"/>
    <w:rsid w:val="0021451E"/>
    <w:rsid w:val="002405D1"/>
    <w:rsid w:val="0024116C"/>
    <w:rsid w:val="00244F9E"/>
    <w:rsid w:val="00247AAE"/>
    <w:rsid w:val="0025036D"/>
    <w:rsid w:val="002533E0"/>
    <w:rsid w:val="0026619F"/>
    <w:rsid w:val="002715C1"/>
    <w:rsid w:val="00277598"/>
    <w:rsid w:val="00285599"/>
    <w:rsid w:val="00297ABF"/>
    <w:rsid w:val="002A3E07"/>
    <w:rsid w:val="002B48C3"/>
    <w:rsid w:val="002B5F2E"/>
    <w:rsid w:val="002C06D7"/>
    <w:rsid w:val="002F3370"/>
    <w:rsid w:val="0030527A"/>
    <w:rsid w:val="003075D5"/>
    <w:rsid w:val="003151C6"/>
    <w:rsid w:val="00320FA4"/>
    <w:rsid w:val="00320FE0"/>
    <w:rsid w:val="003333A0"/>
    <w:rsid w:val="0034489A"/>
    <w:rsid w:val="00345889"/>
    <w:rsid w:val="003466CE"/>
    <w:rsid w:val="003521B4"/>
    <w:rsid w:val="00356EBC"/>
    <w:rsid w:val="003623A6"/>
    <w:rsid w:val="00382781"/>
    <w:rsid w:val="00386F84"/>
    <w:rsid w:val="00395985"/>
    <w:rsid w:val="00397233"/>
    <w:rsid w:val="003A18AE"/>
    <w:rsid w:val="003A6F61"/>
    <w:rsid w:val="003B005B"/>
    <w:rsid w:val="003B09A3"/>
    <w:rsid w:val="003B6B86"/>
    <w:rsid w:val="003C4EAA"/>
    <w:rsid w:val="003D27F8"/>
    <w:rsid w:val="003F0311"/>
    <w:rsid w:val="0040290B"/>
    <w:rsid w:val="00404EFF"/>
    <w:rsid w:val="00410BB3"/>
    <w:rsid w:val="00424A9E"/>
    <w:rsid w:val="0043530A"/>
    <w:rsid w:val="00437882"/>
    <w:rsid w:val="00442587"/>
    <w:rsid w:val="00456488"/>
    <w:rsid w:val="00463E60"/>
    <w:rsid w:val="00467838"/>
    <w:rsid w:val="00470007"/>
    <w:rsid w:val="004853D1"/>
    <w:rsid w:val="004862EE"/>
    <w:rsid w:val="004B5E70"/>
    <w:rsid w:val="004B74DD"/>
    <w:rsid w:val="004C0495"/>
    <w:rsid w:val="004D5C4A"/>
    <w:rsid w:val="004D7DB1"/>
    <w:rsid w:val="004E60E6"/>
    <w:rsid w:val="004F0D19"/>
    <w:rsid w:val="00505F9A"/>
    <w:rsid w:val="00523B87"/>
    <w:rsid w:val="0052467C"/>
    <w:rsid w:val="0054725D"/>
    <w:rsid w:val="00554F13"/>
    <w:rsid w:val="005707C5"/>
    <w:rsid w:val="00573782"/>
    <w:rsid w:val="00585495"/>
    <w:rsid w:val="00586E28"/>
    <w:rsid w:val="00586E75"/>
    <w:rsid w:val="005872B3"/>
    <w:rsid w:val="005B223C"/>
    <w:rsid w:val="005B6410"/>
    <w:rsid w:val="005D1E61"/>
    <w:rsid w:val="005E091D"/>
    <w:rsid w:val="005E4C06"/>
    <w:rsid w:val="005F0AB4"/>
    <w:rsid w:val="00625660"/>
    <w:rsid w:val="00641612"/>
    <w:rsid w:val="00672EB0"/>
    <w:rsid w:val="0068058F"/>
    <w:rsid w:val="00694FC5"/>
    <w:rsid w:val="00697889"/>
    <w:rsid w:val="006A5AB2"/>
    <w:rsid w:val="006A6BA8"/>
    <w:rsid w:val="006B05A1"/>
    <w:rsid w:val="006B6351"/>
    <w:rsid w:val="006B7DA3"/>
    <w:rsid w:val="006C3C47"/>
    <w:rsid w:val="006C583B"/>
    <w:rsid w:val="006C7B87"/>
    <w:rsid w:val="006C7C3D"/>
    <w:rsid w:val="006D0ED6"/>
    <w:rsid w:val="006F6790"/>
    <w:rsid w:val="007035AD"/>
    <w:rsid w:val="00706459"/>
    <w:rsid w:val="00711719"/>
    <w:rsid w:val="007133B3"/>
    <w:rsid w:val="0072078C"/>
    <w:rsid w:val="00720C36"/>
    <w:rsid w:val="00726EDC"/>
    <w:rsid w:val="00756740"/>
    <w:rsid w:val="007616CF"/>
    <w:rsid w:val="00767889"/>
    <w:rsid w:val="00770F13"/>
    <w:rsid w:val="0078615D"/>
    <w:rsid w:val="007A3166"/>
    <w:rsid w:val="007B01B6"/>
    <w:rsid w:val="007B7F50"/>
    <w:rsid w:val="007D1A4A"/>
    <w:rsid w:val="007D48CB"/>
    <w:rsid w:val="007D7FC2"/>
    <w:rsid w:val="007F1AA0"/>
    <w:rsid w:val="007F1E20"/>
    <w:rsid w:val="007F5928"/>
    <w:rsid w:val="007F793C"/>
    <w:rsid w:val="0083011F"/>
    <w:rsid w:val="00831E7B"/>
    <w:rsid w:val="008330B0"/>
    <w:rsid w:val="008347E9"/>
    <w:rsid w:val="0084750D"/>
    <w:rsid w:val="00861693"/>
    <w:rsid w:val="008631C8"/>
    <w:rsid w:val="008709EB"/>
    <w:rsid w:val="008712FA"/>
    <w:rsid w:val="008720B4"/>
    <w:rsid w:val="008A3AA4"/>
    <w:rsid w:val="008B17F0"/>
    <w:rsid w:val="008B33B5"/>
    <w:rsid w:val="008B68D4"/>
    <w:rsid w:val="008C1EB8"/>
    <w:rsid w:val="008C52E2"/>
    <w:rsid w:val="008D066B"/>
    <w:rsid w:val="008D4B37"/>
    <w:rsid w:val="008E33E3"/>
    <w:rsid w:val="009159B5"/>
    <w:rsid w:val="00920F28"/>
    <w:rsid w:val="0093046C"/>
    <w:rsid w:val="009310E6"/>
    <w:rsid w:val="00936DC4"/>
    <w:rsid w:val="00937DF5"/>
    <w:rsid w:val="00942337"/>
    <w:rsid w:val="00943525"/>
    <w:rsid w:val="00945176"/>
    <w:rsid w:val="0099308D"/>
    <w:rsid w:val="00993152"/>
    <w:rsid w:val="009A4D45"/>
    <w:rsid w:val="009B79BC"/>
    <w:rsid w:val="009C10F8"/>
    <w:rsid w:val="009C324F"/>
    <w:rsid w:val="009E48CE"/>
    <w:rsid w:val="009F2D85"/>
    <w:rsid w:val="00A06A90"/>
    <w:rsid w:val="00A114D5"/>
    <w:rsid w:val="00A1308F"/>
    <w:rsid w:val="00A3622F"/>
    <w:rsid w:val="00A36F54"/>
    <w:rsid w:val="00A40C93"/>
    <w:rsid w:val="00A5108D"/>
    <w:rsid w:val="00A55DFD"/>
    <w:rsid w:val="00A6710A"/>
    <w:rsid w:val="00A91DA5"/>
    <w:rsid w:val="00A9662E"/>
    <w:rsid w:val="00AA0F8C"/>
    <w:rsid w:val="00AB0E90"/>
    <w:rsid w:val="00AB416A"/>
    <w:rsid w:val="00AC5F7D"/>
    <w:rsid w:val="00AE7B26"/>
    <w:rsid w:val="00AF00ED"/>
    <w:rsid w:val="00B163CB"/>
    <w:rsid w:val="00B221BF"/>
    <w:rsid w:val="00B31D5E"/>
    <w:rsid w:val="00B466EC"/>
    <w:rsid w:val="00B62681"/>
    <w:rsid w:val="00B72B1B"/>
    <w:rsid w:val="00B80FEF"/>
    <w:rsid w:val="00BC3D9A"/>
    <w:rsid w:val="00BE0BC2"/>
    <w:rsid w:val="00BF2642"/>
    <w:rsid w:val="00C1017D"/>
    <w:rsid w:val="00C11444"/>
    <w:rsid w:val="00C149E7"/>
    <w:rsid w:val="00C41F22"/>
    <w:rsid w:val="00C45904"/>
    <w:rsid w:val="00C609A8"/>
    <w:rsid w:val="00C807EA"/>
    <w:rsid w:val="00C81A97"/>
    <w:rsid w:val="00C92593"/>
    <w:rsid w:val="00C92E6C"/>
    <w:rsid w:val="00CC1A8D"/>
    <w:rsid w:val="00CD10C1"/>
    <w:rsid w:val="00CD5467"/>
    <w:rsid w:val="00D36A1D"/>
    <w:rsid w:val="00D4352E"/>
    <w:rsid w:val="00D45996"/>
    <w:rsid w:val="00D46C8A"/>
    <w:rsid w:val="00D479F7"/>
    <w:rsid w:val="00D8149C"/>
    <w:rsid w:val="00D87989"/>
    <w:rsid w:val="00D905BC"/>
    <w:rsid w:val="00DA4D7A"/>
    <w:rsid w:val="00DA599A"/>
    <w:rsid w:val="00DA7E06"/>
    <w:rsid w:val="00DF02F0"/>
    <w:rsid w:val="00DF1FBA"/>
    <w:rsid w:val="00E0174D"/>
    <w:rsid w:val="00E119AF"/>
    <w:rsid w:val="00E1224C"/>
    <w:rsid w:val="00E12AFD"/>
    <w:rsid w:val="00E32B51"/>
    <w:rsid w:val="00E419DC"/>
    <w:rsid w:val="00E444A6"/>
    <w:rsid w:val="00E560B0"/>
    <w:rsid w:val="00E56FEA"/>
    <w:rsid w:val="00E5704D"/>
    <w:rsid w:val="00E63051"/>
    <w:rsid w:val="00E8080A"/>
    <w:rsid w:val="00E97DDF"/>
    <w:rsid w:val="00EA665E"/>
    <w:rsid w:val="00EB1F71"/>
    <w:rsid w:val="00EB6223"/>
    <w:rsid w:val="00EC4AD2"/>
    <w:rsid w:val="00EC77ED"/>
    <w:rsid w:val="00EE15B4"/>
    <w:rsid w:val="00EF13CA"/>
    <w:rsid w:val="00EF391E"/>
    <w:rsid w:val="00F00F6B"/>
    <w:rsid w:val="00F1236F"/>
    <w:rsid w:val="00F23820"/>
    <w:rsid w:val="00F350BD"/>
    <w:rsid w:val="00F37BE8"/>
    <w:rsid w:val="00F43903"/>
    <w:rsid w:val="00F60065"/>
    <w:rsid w:val="00F71982"/>
    <w:rsid w:val="00F742B6"/>
    <w:rsid w:val="00F87F17"/>
    <w:rsid w:val="00FA695F"/>
    <w:rsid w:val="00FB037D"/>
    <w:rsid w:val="00FB3778"/>
    <w:rsid w:val="00FB7775"/>
    <w:rsid w:val="00FD2349"/>
    <w:rsid w:val="00FD3D59"/>
    <w:rsid w:val="00FE1906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C28F31"/>
  <w15:docId w15:val="{BC1C891B-EF2C-4B25-8D43-78C1F867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  <w:ind w:left="397" w:hanging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112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Kop1">
    <w:name w:val="heading 1"/>
    <w:aliases w:val="Kop 0 - niet in inh."/>
    <w:basedOn w:val="Standaard"/>
    <w:next w:val="Standaard"/>
    <w:link w:val="Kop1Char"/>
    <w:uiPriority w:val="9"/>
    <w:qFormat/>
    <w:rsid w:val="008B17F0"/>
    <w:pPr>
      <w:keepNext/>
      <w:keepLines/>
      <w:pBdr>
        <w:bottom w:val="single" w:sz="4" w:space="1" w:color="auto"/>
      </w:pBdr>
      <w:spacing w:line="240" w:lineRule="auto"/>
      <w:outlineLvl w:val="0"/>
    </w:pPr>
    <w:rPr>
      <w:color w:val="808080" w:themeColor="background1" w:themeShade="80"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B17F0"/>
    <w:pPr>
      <w:keepNext/>
      <w:keepLines/>
      <w:spacing w:line="240" w:lineRule="auto"/>
      <w:outlineLvl w:val="1"/>
    </w:pPr>
    <w:rPr>
      <w:color w:val="808080" w:themeColor="background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8B17F0"/>
    <w:pPr>
      <w:keepNext/>
      <w:keepLines/>
      <w:spacing w:line="240" w:lineRule="auto"/>
      <w:outlineLvl w:val="2"/>
    </w:pPr>
    <w:rPr>
      <w:color w:val="808080" w:themeColor="background1" w:themeShade="80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8B17F0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  <w:color w:val="808080" w:themeColor="background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B17F0"/>
    <w:pPr>
      <w:keepNext/>
      <w:keepLines/>
      <w:spacing w:line="240" w:lineRule="auto"/>
      <w:outlineLvl w:val="4"/>
    </w:pPr>
    <w:rPr>
      <w:rFonts w:eastAsiaTheme="majorEastAsia" w:cstheme="majorBidi"/>
      <w:i/>
      <w:color w:val="808080" w:themeColor="background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B17F0"/>
    <w:pPr>
      <w:keepNext/>
      <w:keepLines/>
      <w:pBdr>
        <w:bottom w:val="single" w:sz="4" w:space="1" w:color="auto"/>
      </w:pBdr>
      <w:spacing w:before="200" w:line="240" w:lineRule="auto"/>
      <w:outlineLvl w:val="5"/>
    </w:pPr>
    <w:rPr>
      <w:rFonts w:cstheme="majorBidi"/>
      <w:iCs/>
      <w:noProof/>
      <w:color w:val="808080" w:themeColor="background1" w:themeShade="80"/>
      <w:sz w:val="44"/>
    </w:rPr>
  </w:style>
  <w:style w:type="paragraph" w:styleId="Kop8">
    <w:name w:val="heading 8"/>
    <w:basedOn w:val="Standaard"/>
    <w:next w:val="Standaard"/>
    <w:link w:val="Kop8Char"/>
    <w:uiPriority w:val="99"/>
    <w:qFormat/>
    <w:rsid w:val="008B1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0 - niet in inh. Char"/>
    <w:basedOn w:val="Standaardalinea-lettertype"/>
    <w:link w:val="Kop1"/>
    <w:uiPriority w:val="9"/>
    <w:rsid w:val="008B17F0"/>
    <w:rPr>
      <w:rFonts w:ascii="Arial" w:eastAsia="Times New Roman" w:hAnsi="Arial" w:cs="Times New Roman"/>
      <w:color w:val="808080" w:themeColor="background1" w:themeShade="80"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8B17F0"/>
    <w:rPr>
      <w:rFonts w:ascii="Arial" w:hAnsi="Arial" w:cs="Times New Roman"/>
      <w:color w:val="808080" w:themeColor="background1" w:themeShade="80"/>
      <w:sz w:val="24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8B17F0"/>
    <w:rPr>
      <w:rFonts w:ascii="Arial" w:eastAsia="Times New Roman" w:hAnsi="Arial" w:cs="Times New Roman"/>
      <w:color w:val="808080" w:themeColor="background1" w:themeShade="80"/>
      <w:szCs w:val="24"/>
    </w:rPr>
  </w:style>
  <w:style w:type="character" w:customStyle="1" w:styleId="Kop8Char">
    <w:name w:val="Kop 8 Char"/>
    <w:basedOn w:val="Standaardalinea-lettertype"/>
    <w:link w:val="Kop8"/>
    <w:uiPriority w:val="99"/>
    <w:rsid w:val="008B17F0"/>
    <w:rPr>
      <w:rFonts w:ascii="Arial" w:eastAsia="Times New Roman" w:hAnsi="Arial" w:cs="Times New Roman"/>
      <w:i/>
      <w:iCs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rsid w:val="008B17F0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8B17F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17F0"/>
    <w:rPr>
      <w:rFonts w:ascii="Arial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B17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7F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99"/>
    <w:rsid w:val="008B17F0"/>
    <w:pPr>
      <w:spacing w:line="240" w:lineRule="auto"/>
    </w:pPr>
    <w:rPr>
      <w:rFonts w:ascii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Opsomming 1"/>
    <w:basedOn w:val="Standaard"/>
    <w:uiPriority w:val="99"/>
    <w:qFormat/>
    <w:rsid w:val="00F00F6B"/>
    <w:pPr>
      <w:contextualSpacing/>
    </w:pPr>
  </w:style>
  <w:style w:type="character" w:customStyle="1" w:styleId="ABhoofdtekstChar">
    <w:name w:val="AB hoofdtekst Char"/>
    <w:link w:val="ABhoofdtekst"/>
    <w:uiPriority w:val="99"/>
    <w:locked/>
    <w:rsid w:val="008B17F0"/>
    <w:rPr>
      <w:rFonts w:eastAsiaTheme="minorHAnsi"/>
      <w:sz w:val="24"/>
    </w:rPr>
  </w:style>
  <w:style w:type="paragraph" w:customStyle="1" w:styleId="ABhoofdtekst">
    <w:name w:val="AB hoofdtekst"/>
    <w:basedOn w:val="Standaard"/>
    <w:link w:val="ABhoofdtekstChar"/>
    <w:uiPriority w:val="99"/>
    <w:rsid w:val="008B17F0"/>
    <w:pPr>
      <w:spacing w:line="240" w:lineRule="auto"/>
    </w:pPr>
    <w:rPr>
      <w:rFonts w:asciiTheme="minorHAnsi" w:eastAsiaTheme="minorHAnsi" w:hAnsiTheme="minorHAnsi" w:cstheme="minorBidi"/>
      <w:sz w:val="24"/>
    </w:rPr>
  </w:style>
  <w:style w:type="paragraph" w:customStyle="1" w:styleId="Geenafstand1">
    <w:name w:val="Geen afstand1"/>
    <w:aliases w:val="AB kop 3"/>
    <w:basedOn w:val="ABhoofdtekst"/>
    <w:uiPriority w:val="99"/>
    <w:rsid w:val="008B17F0"/>
    <w:rPr>
      <w:b/>
    </w:rPr>
  </w:style>
  <w:style w:type="paragraph" w:styleId="Geenafstand">
    <w:name w:val="No Spacing"/>
    <w:uiPriority w:val="1"/>
    <w:qFormat/>
    <w:rsid w:val="008B17F0"/>
    <w:pPr>
      <w:spacing w:line="240" w:lineRule="auto"/>
    </w:pPr>
    <w:rPr>
      <w:rFonts w:ascii="Calibri" w:hAnsi="Calibri" w:cs="Times New Roman"/>
    </w:rPr>
  </w:style>
  <w:style w:type="character" w:customStyle="1" w:styleId="standaardchar1">
    <w:name w:val="standaard__char1"/>
    <w:uiPriority w:val="99"/>
    <w:rsid w:val="008B17F0"/>
    <w:rPr>
      <w:rFonts w:ascii="Times New Roman" w:hAnsi="Times New Roman"/>
      <w:sz w:val="24"/>
    </w:rPr>
  </w:style>
  <w:style w:type="paragraph" w:customStyle="1" w:styleId="standaard0">
    <w:name w:val="standaard"/>
    <w:basedOn w:val="Standaard"/>
    <w:uiPriority w:val="99"/>
    <w:rsid w:val="008B17F0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8B17F0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rsid w:val="008B17F0"/>
    <w:pPr>
      <w:spacing w:before="120" w:after="120"/>
    </w:pPr>
    <w:rPr>
      <w:rFonts w:asciiTheme="minorHAnsi" w:hAnsiTheme="minorHAnsi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rsid w:val="008B17F0"/>
    <w:pPr>
      <w:ind w:left="200"/>
    </w:pPr>
    <w:rPr>
      <w:rFonts w:asciiTheme="minorHAnsi" w:hAnsiTheme="minorHAnsi"/>
      <w:smallCaps/>
    </w:rPr>
  </w:style>
  <w:style w:type="paragraph" w:styleId="Inhopg3">
    <w:name w:val="toc 3"/>
    <w:basedOn w:val="Standaard"/>
    <w:next w:val="Standaard"/>
    <w:autoRedefine/>
    <w:uiPriority w:val="39"/>
    <w:rsid w:val="008B17F0"/>
    <w:pPr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Standaardalinea-lettertype"/>
    <w:uiPriority w:val="99"/>
    <w:rsid w:val="008B17F0"/>
    <w:rPr>
      <w:rFonts w:cs="Times New Roman"/>
      <w:color w:val="0563C1"/>
      <w:u w:val="single"/>
    </w:rPr>
  </w:style>
  <w:style w:type="paragraph" w:styleId="Citaat">
    <w:name w:val="Quote"/>
    <w:basedOn w:val="Standaard"/>
    <w:next w:val="Standaard"/>
    <w:link w:val="CitaatChar"/>
    <w:uiPriority w:val="99"/>
    <w:rsid w:val="008B17F0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8B17F0"/>
    <w:rPr>
      <w:rFonts w:ascii="Arial" w:hAnsi="Arial" w:cs="Times New Roman"/>
      <w:i/>
      <w:iCs/>
      <w:color w:val="000000"/>
      <w:sz w:val="20"/>
    </w:rPr>
  </w:style>
  <w:style w:type="character" w:customStyle="1" w:styleId="A2">
    <w:name w:val="A2"/>
    <w:uiPriority w:val="99"/>
    <w:rsid w:val="008B17F0"/>
    <w:rPr>
      <w:color w:val="000000"/>
      <w:sz w:val="11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B17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17F0"/>
    <w:rPr>
      <w:rFonts w:ascii="Arial" w:hAnsi="Arial" w:cs="Times New Roman"/>
      <w:b/>
      <w:bCs/>
      <w:sz w:val="20"/>
      <w:szCs w:val="20"/>
      <w:lang w:eastAsia="nl-NL"/>
    </w:rPr>
  </w:style>
  <w:style w:type="character" w:styleId="Nadruk">
    <w:name w:val="Emphasis"/>
    <w:basedOn w:val="Standaardalinea-lettertype"/>
    <w:uiPriority w:val="99"/>
    <w:rsid w:val="008B17F0"/>
    <w:rPr>
      <w:rFonts w:cs="Times New Roman"/>
      <w:b/>
      <w:bCs/>
    </w:rPr>
  </w:style>
  <w:style w:type="character" w:customStyle="1" w:styleId="st">
    <w:name w:val="st"/>
    <w:basedOn w:val="Standaardalinea-lettertype"/>
    <w:uiPriority w:val="99"/>
    <w:rsid w:val="008B17F0"/>
    <w:rPr>
      <w:rFonts w:cs="Times New Roman"/>
    </w:rPr>
  </w:style>
  <w:style w:type="paragraph" w:styleId="Revisie">
    <w:name w:val="Revision"/>
    <w:hidden/>
    <w:uiPriority w:val="99"/>
    <w:semiHidden/>
    <w:rsid w:val="00EF391E"/>
    <w:pPr>
      <w:spacing w:line="240" w:lineRule="auto"/>
    </w:pPr>
    <w:rPr>
      <w:rFonts w:ascii="Calibri" w:hAnsi="Calibri" w:cs="Times New Roman"/>
    </w:rPr>
  </w:style>
  <w:style w:type="character" w:customStyle="1" w:styleId="TekstopmerkingChar1">
    <w:name w:val="Tekst opmerking Char1"/>
    <w:uiPriority w:val="99"/>
    <w:locked/>
    <w:rsid w:val="008B17F0"/>
    <w:rPr>
      <w:rFonts w:ascii="Times New Roman" w:hAnsi="Times New Roman"/>
      <w:sz w:val="20"/>
      <w:lang w:val="en-US" w:eastAsia="nl-NL"/>
    </w:rPr>
  </w:style>
  <w:style w:type="paragraph" w:customStyle="1" w:styleId="msolistparagraph0">
    <w:name w:val="msolistparagraph"/>
    <w:basedOn w:val="Standaard"/>
    <w:uiPriority w:val="99"/>
    <w:rsid w:val="008B17F0"/>
    <w:pPr>
      <w:spacing w:line="256" w:lineRule="auto"/>
      <w:ind w:left="720"/>
      <w:contextualSpacing/>
    </w:pPr>
  </w:style>
  <w:style w:type="paragraph" w:customStyle="1" w:styleId="Lijstalinea1">
    <w:name w:val="Lijstalinea1"/>
    <w:basedOn w:val="Standaard"/>
    <w:uiPriority w:val="99"/>
    <w:rsid w:val="008B17F0"/>
    <w:pPr>
      <w:spacing w:line="256" w:lineRule="auto"/>
      <w:ind w:left="720"/>
      <w:contextualSpacing/>
    </w:pPr>
  </w:style>
  <w:style w:type="paragraph" w:customStyle="1" w:styleId="Geenafstand2">
    <w:name w:val="Geen afstand2"/>
    <w:uiPriority w:val="99"/>
    <w:rsid w:val="008B17F0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8B17F0"/>
    <w:pPr>
      <w:spacing w:line="240" w:lineRule="auto"/>
    </w:pPr>
    <w:rPr>
      <w:rFonts w:ascii="Calibri" w:hAnsi="Calibri" w:cs="Times New Roman"/>
    </w:rPr>
  </w:style>
  <w:style w:type="paragraph" w:styleId="Titel">
    <w:name w:val="Title"/>
    <w:basedOn w:val="Standaard"/>
    <w:next w:val="Standaard"/>
    <w:link w:val="TitelChar"/>
    <w:uiPriority w:val="99"/>
    <w:qFormat/>
    <w:rsid w:val="008B17F0"/>
    <w:pPr>
      <w:pBdr>
        <w:bottom w:val="single" w:sz="8" w:space="4" w:color="53548A"/>
      </w:pBdr>
      <w:spacing w:after="300" w:line="240" w:lineRule="auto"/>
      <w:contextualSpacing/>
    </w:pPr>
    <w:rPr>
      <w:rFonts w:ascii="Tw Cen MT" w:hAnsi="Tw Cen MT"/>
      <w:color w:val="313240"/>
      <w:spacing w:val="5"/>
      <w:kern w:val="28"/>
      <w:sz w:val="52"/>
    </w:rPr>
  </w:style>
  <w:style w:type="character" w:customStyle="1" w:styleId="TitelChar">
    <w:name w:val="Titel Char"/>
    <w:basedOn w:val="Standaardalinea-lettertype"/>
    <w:link w:val="Titel"/>
    <w:uiPriority w:val="99"/>
    <w:rsid w:val="008B17F0"/>
    <w:rPr>
      <w:rFonts w:ascii="Tw Cen MT" w:hAnsi="Tw Cen MT" w:cs="Times New Roman"/>
      <w:color w:val="313240"/>
      <w:spacing w:val="5"/>
      <w:kern w:val="28"/>
      <w:sz w:val="52"/>
      <w:szCs w:val="20"/>
    </w:rPr>
  </w:style>
  <w:style w:type="paragraph" w:styleId="Ondertitel">
    <w:name w:val="Subtitle"/>
    <w:basedOn w:val="Standaard"/>
    <w:next w:val="Standaard"/>
    <w:link w:val="OndertitelChar1"/>
    <w:uiPriority w:val="99"/>
    <w:qFormat/>
    <w:rsid w:val="008B17F0"/>
    <w:pPr>
      <w:numPr>
        <w:ilvl w:val="1"/>
      </w:numPr>
      <w:spacing w:after="200" w:line="276" w:lineRule="auto"/>
      <w:ind w:left="397" w:hanging="397"/>
    </w:pPr>
    <w:rPr>
      <w:rFonts w:ascii="Tw Cen MT" w:hAnsi="Tw Cen MT"/>
      <w:i/>
      <w:color w:val="1F497D"/>
      <w:spacing w:val="15"/>
      <w:sz w:val="24"/>
    </w:rPr>
  </w:style>
  <w:style w:type="character" w:customStyle="1" w:styleId="OndertitelChar">
    <w:name w:val="Ondertitel Char"/>
    <w:basedOn w:val="Standaardalinea-lettertype"/>
    <w:rsid w:val="008B17F0"/>
    <w:rPr>
      <w:rFonts w:ascii="Cambria" w:hAnsi="Cambria" w:cs="Times New Roman"/>
      <w:sz w:val="24"/>
      <w:szCs w:val="24"/>
      <w:lang w:eastAsia="en-US"/>
    </w:rPr>
  </w:style>
  <w:style w:type="character" w:customStyle="1" w:styleId="OndertitelChar1">
    <w:name w:val="Ondertitel Char1"/>
    <w:basedOn w:val="Standaardalinea-lettertype"/>
    <w:link w:val="Ondertitel"/>
    <w:uiPriority w:val="99"/>
    <w:locked/>
    <w:rsid w:val="008B17F0"/>
    <w:rPr>
      <w:rFonts w:ascii="Tw Cen MT" w:hAnsi="Tw Cen MT" w:cs="Times New Roman"/>
      <w:i/>
      <w:color w:val="1F497D"/>
      <w:spacing w:val="15"/>
      <w:sz w:val="24"/>
      <w:szCs w:val="20"/>
    </w:rPr>
  </w:style>
  <w:style w:type="paragraph" w:customStyle="1" w:styleId="Tussenkopje">
    <w:name w:val="Tussenkopje"/>
    <w:basedOn w:val="Standaard"/>
    <w:next w:val="Standaard"/>
    <w:link w:val="TussenkopjeChar"/>
    <w:uiPriority w:val="99"/>
    <w:rsid w:val="008B17F0"/>
    <w:pPr>
      <w:spacing w:before="120" w:line="276" w:lineRule="auto"/>
    </w:pPr>
    <w:rPr>
      <w:rFonts w:ascii="Tw Cen MT" w:hAnsi="Tw Cen MT"/>
      <w:b/>
    </w:rPr>
  </w:style>
  <w:style w:type="character" w:customStyle="1" w:styleId="TussenkopjeChar">
    <w:name w:val="Tussenkopje Char"/>
    <w:link w:val="Tussenkopje"/>
    <w:uiPriority w:val="99"/>
    <w:locked/>
    <w:rsid w:val="008B17F0"/>
    <w:rPr>
      <w:rFonts w:ascii="Tw Cen MT" w:hAnsi="Tw Cen MT" w:cs="Times New Roman"/>
      <w:b/>
      <w:sz w:val="20"/>
      <w:szCs w:val="20"/>
    </w:rPr>
  </w:style>
  <w:style w:type="paragraph" w:customStyle="1" w:styleId="Kleurrijkelijst-accent12">
    <w:name w:val="Kleurrijke lijst - accent 12"/>
    <w:basedOn w:val="Standaard"/>
    <w:uiPriority w:val="99"/>
    <w:rsid w:val="008B17F0"/>
    <w:pPr>
      <w:spacing w:after="200" w:line="276" w:lineRule="auto"/>
      <w:ind w:left="720"/>
      <w:contextualSpacing/>
    </w:pPr>
    <w:rPr>
      <w:rFonts w:ascii="Tw Cen MT" w:hAnsi="Tw Cen MT"/>
    </w:rPr>
  </w:style>
  <w:style w:type="character" w:styleId="GevolgdeHyperlink">
    <w:name w:val="FollowedHyperlink"/>
    <w:basedOn w:val="Standaardalinea-lettertype"/>
    <w:uiPriority w:val="99"/>
    <w:semiHidden/>
    <w:rsid w:val="008B17F0"/>
    <w:rPr>
      <w:rFonts w:cs="Times New Roman"/>
      <w:color w:val="800080"/>
      <w:u w:val="single"/>
    </w:rPr>
  </w:style>
  <w:style w:type="paragraph" w:customStyle="1" w:styleId="formatkop">
    <w:name w:val="formatkop"/>
    <w:basedOn w:val="Standaard"/>
    <w:next w:val="Standaard"/>
    <w:uiPriority w:val="99"/>
    <w:rsid w:val="008B17F0"/>
    <w:pPr>
      <w:widowControl w:val="0"/>
      <w:snapToGrid w:val="0"/>
      <w:spacing w:before="120" w:line="288" w:lineRule="auto"/>
      <w:jc w:val="both"/>
    </w:pPr>
    <w:rPr>
      <w:rFonts w:cs="Arial"/>
      <w:i/>
    </w:rPr>
  </w:style>
  <w:style w:type="character" w:customStyle="1" w:styleId="highlight">
    <w:name w:val="highlight"/>
    <w:uiPriority w:val="99"/>
    <w:rsid w:val="008B17F0"/>
  </w:style>
  <w:style w:type="paragraph" w:customStyle="1" w:styleId="Abkop3">
    <w:name w:val="Ab kop 3"/>
    <w:basedOn w:val="Kop3"/>
    <w:link w:val="Abkop3Char"/>
    <w:uiPriority w:val="99"/>
    <w:rsid w:val="008B17F0"/>
    <w:pPr>
      <w:spacing w:before="40"/>
      <w:jc w:val="both"/>
    </w:pPr>
    <w:rPr>
      <w:rFonts w:eastAsia="Calibri"/>
      <w:b/>
      <w:color w:val="auto"/>
      <w:szCs w:val="20"/>
      <w:lang w:val="en-US"/>
    </w:rPr>
  </w:style>
  <w:style w:type="character" w:customStyle="1" w:styleId="Abkop3Char">
    <w:name w:val="Ab kop 3 Char"/>
    <w:link w:val="Abkop3"/>
    <w:uiPriority w:val="99"/>
    <w:locked/>
    <w:rsid w:val="008B17F0"/>
    <w:rPr>
      <w:rFonts w:ascii="Arial" w:hAnsi="Arial" w:cs="Times New Roman"/>
      <w:b/>
      <w:szCs w:val="20"/>
      <w:lang w:val="en-US" w:eastAsia="nl-NL"/>
    </w:rPr>
  </w:style>
  <w:style w:type="paragraph" w:customStyle="1" w:styleId="Geenafstand3">
    <w:name w:val="Geen afstand3"/>
    <w:uiPriority w:val="99"/>
    <w:rsid w:val="008B17F0"/>
    <w:pPr>
      <w:spacing w:line="240" w:lineRule="auto"/>
    </w:pPr>
    <w:rPr>
      <w:rFonts w:ascii="Tw Cen MT" w:eastAsia="Times New Roman" w:hAnsi="Tw Cen MT" w:cs="Times New Roman"/>
    </w:rPr>
  </w:style>
  <w:style w:type="paragraph" w:styleId="Inhopg4">
    <w:name w:val="toc 4"/>
    <w:basedOn w:val="Standaard"/>
    <w:next w:val="Standaard"/>
    <w:autoRedefine/>
    <w:uiPriority w:val="99"/>
    <w:rsid w:val="008B17F0"/>
    <w:pPr>
      <w:ind w:left="600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99"/>
    <w:rsid w:val="008B17F0"/>
    <w:pPr>
      <w:ind w:left="800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99"/>
    <w:rsid w:val="008B17F0"/>
    <w:pPr>
      <w:ind w:left="1000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99"/>
    <w:rsid w:val="008B17F0"/>
    <w:pPr>
      <w:ind w:left="1200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99"/>
    <w:rsid w:val="008B17F0"/>
    <w:pPr>
      <w:ind w:left="1400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99"/>
    <w:rsid w:val="008B17F0"/>
    <w:pPr>
      <w:ind w:left="1600"/>
    </w:pPr>
    <w:rPr>
      <w:rFonts w:asciiTheme="minorHAnsi" w:hAnsiTheme="minorHAns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8B17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17F0"/>
    <w:rPr>
      <w:rFonts w:ascii="Arial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rsid w:val="008B17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17F0"/>
    <w:rPr>
      <w:rFonts w:ascii="Arial" w:hAnsi="Arial" w:cs="Times New Roman"/>
      <w:sz w:val="20"/>
    </w:rPr>
  </w:style>
  <w:style w:type="paragraph" w:styleId="Plattetekst">
    <w:name w:val="Body Text"/>
    <w:basedOn w:val="Standaard"/>
    <w:link w:val="PlattetekstChar"/>
    <w:semiHidden/>
    <w:rsid w:val="008B17F0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8B17F0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rsid w:val="008B17F0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B17F0"/>
    <w:rPr>
      <w:rFonts w:ascii="Arial" w:hAnsi="Arial"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rsid w:val="008B17F0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8B17F0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B17F0"/>
    <w:rPr>
      <w:rFonts w:ascii="Arial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8B17F0"/>
    <w:rPr>
      <w:rFonts w:cs="Times New Roman"/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semiHidden/>
    <w:rsid w:val="008B17F0"/>
    <w:pPr>
      <w:spacing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B17F0"/>
    <w:rPr>
      <w:rFonts w:ascii="Arial" w:hAnsi="Arial" w:cs="Times New Roman"/>
      <w:sz w:val="20"/>
      <w:szCs w:val="21"/>
    </w:rPr>
  </w:style>
  <w:style w:type="paragraph" w:styleId="Normaalweb">
    <w:name w:val="Normal (Web)"/>
    <w:basedOn w:val="Standaard"/>
    <w:uiPriority w:val="99"/>
    <w:rsid w:val="008B17F0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B17F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B17F0"/>
  </w:style>
  <w:style w:type="character" w:styleId="Intensieveverwijzing">
    <w:name w:val="Intense Reference"/>
    <w:basedOn w:val="Standaardalinea-lettertype"/>
    <w:uiPriority w:val="32"/>
    <w:qFormat/>
    <w:rsid w:val="008B17F0"/>
    <w:rPr>
      <w:b/>
      <w:bCs/>
      <w:smallCaps/>
      <w:color w:val="C0504D" w:themeColor="accent2"/>
      <w:spacing w:val="5"/>
      <w:u w:val="single"/>
    </w:rPr>
  </w:style>
  <w:style w:type="character" w:styleId="Zwaar">
    <w:name w:val="Strong"/>
    <w:basedOn w:val="Standaardalinea-lettertype"/>
    <w:uiPriority w:val="22"/>
    <w:qFormat/>
    <w:rsid w:val="008B17F0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B17F0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8B17F0"/>
    <w:rPr>
      <w:rFonts w:ascii="Arial" w:eastAsiaTheme="majorEastAsia" w:hAnsi="Arial" w:cstheme="majorBidi"/>
      <w:i/>
      <w:color w:val="808080" w:themeColor="background1" w:themeShade="80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8B17F0"/>
    <w:rPr>
      <w:rFonts w:ascii="Arial" w:eastAsia="Times New Roman" w:hAnsi="Arial" w:cstheme="majorBidi"/>
      <w:iCs/>
      <w:noProof/>
      <w:color w:val="808080" w:themeColor="background1" w:themeShade="80"/>
      <w:sz w:val="44"/>
    </w:rPr>
  </w:style>
  <w:style w:type="character" w:customStyle="1" w:styleId="textparagraph">
    <w:name w:val="textparagraph"/>
    <w:basedOn w:val="Standaardalinea-lettertype"/>
    <w:uiPriority w:val="99"/>
    <w:rsid w:val="008B17F0"/>
    <w:rPr>
      <w:rFonts w:cs="Times New Roman"/>
    </w:rPr>
  </w:style>
  <w:style w:type="paragraph" w:customStyle="1" w:styleId="Pa2">
    <w:name w:val="Pa2"/>
    <w:basedOn w:val="Standaard"/>
    <w:next w:val="Standaard"/>
    <w:uiPriority w:val="99"/>
    <w:rsid w:val="008B17F0"/>
    <w:pPr>
      <w:spacing w:line="241" w:lineRule="atLeast"/>
    </w:pPr>
    <w:rPr>
      <w:rFonts w:ascii="DIN" w:hAnsi="DIN"/>
      <w:sz w:val="24"/>
      <w:szCs w:val="24"/>
    </w:rPr>
  </w:style>
  <w:style w:type="character" w:customStyle="1" w:styleId="A0">
    <w:name w:val="A0"/>
    <w:uiPriority w:val="99"/>
    <w:rsid w:val="008B17F0"/>
    <w:rPr>
      <w:rFonts w:cs="DIN"/>
      <w:color w:val="221E1F"/>
      <w:sz w:val="18"/>
      <w:szCs w:val="18"/>
    </w:rPr>
  </w:style>
  <w:style w:type="character" w:styleId="Paginanummer">
    <w:name w:val="page number"/>
    <w:uiPriority w:val="99"/>
    <w:rsid w:val="008B17F0"/>
    <w:rPr>
      <w:rFonts w:cs="Times New Roman"/>
    </w:rPr>
  </w:style>
  <w:style w:type="paragraph" w:customStyle="1" w:styleId="Niveau0">
    <w:name w:val="Niveau 0"/>
    <w:basedOn w:val="Standaard"/>
    <w:rsid w:val="008B17F0"/>
    <w:pPr>
      <w:pBdr>
        <w:bottom w:val="single" w:sz="4" w:space="1" w:color="auto"/>
      </w:pBdr>
      <w:spacing w:line="240" w:lineRule="auto"/>
    </w:pPr>
    <w:rPr>
      <w:color w:val="808080" w:themeColor="background1" w:themeShade="80"/>
      <w:spacing w:val="-30"/>
      <w:sz w:val="48"/>
    </w:rPr>
  </w:style>
  <w:style w:type="paragraph" w:customStyle="1" w:styleId="Niveau1">
    <w:name w:val="Niveau 1"/>
    <w:basedOn w:val="Geenafstand"/>
    <w:qFormat/>
    <w:rsid w:val="00F00F6B"/>
    <w:pPr>
      <w:pBdr>
        <w:bottom w:val="single" w:sz="4" w:space="1" w:color="auto"/>
      </w:pBdr>
      <w:outlineLvl w:val="0"/>
    </w:pPr>
    <w:rPr>
      <w:rFonts w:ascii="Arial" w:eastAsia="Times New Roman" w:hAnsi="Arial"/>
      <w:color w:val="808080" w:themeColor="background1" w:themeShade="80"/>
      <w:spacing w:val="-30"/>
      <w:sz w:val="48"/>
      <w:szCs w:val="20"/>
    </w:rPr>
  </w:style>
  <w:style w:type="paragraph" w:customStyle="1" w:styleId="Niveau2">
    <w:name w:val="Niveau 2"/>
    <w:basedOn w:val="Lijstalinea"/>
    <w:qFormat/>
    <w:rsid w:val="008330B0"/>
    <w:pPr>
      <w:spacing w:before="120" w:after="60" w:line="240" w:lineRule="auto"/>
      <w:outlineLvl w:val="1"/>
    </w:pPr>
    <w:rPr>
      <w:rFonts w:cs="Arial"/>
      <w:color w:val="808080" w:themeColor="background1" w:themeShade="80"/>
      <w:sz w:val="30"/>
      <w:lang w:val="nl-NL"/>
    </w:rPr>
  </w:style>
  <w:style w:type="paragraph" w:customStyle="1" w:styleId="Niveau3">
    <w:name w:val="Niveau 3"/>
    <w:basedOn w:val="Lijstalinea"/>
    <w:qFormat/>
    <w:rsid w:val="008330B0"/>
    <w:pPr>
      <w:numPr>
        <w:numId w:val="4"/>
      </w:numPr>
      <w:spacing w:before="120" w:after="60" w:line="240" w:lineRule="auto"/>
      <w:outlineLvl w:val="2"/>
    </w:pPr>
    <w:rPr>
      <w:color w:val="808080" w:themeColor="background1" w:themeShade="80"/>
      <w:sz w:val="26"/>
      <w:lang w:val="nl-NL"/>
    </w:rPr>
  </w:style>
  <w:style w:type="paragraph" w:customStyle="1" w:styleId="Niveau4">
    <w:name w:val="Niveau 4"/>
    <w:basedOn w:val="Standaard"/>
    <w:qFormat/>
    <w:rsid w:val="00F00F6B"/>
    <w:pPr>
      <w:spacing w:before="60" w:after="60" w:line="240" w:lineRule="auto"/>
      <w:outlineLvl w:val="3"/>
    </w:pPr>
    <w:rPr>
      <w:b/>
      <w:bCs/>
      <w:color w:val="808080" w:themeColor="background1" w:themeShade="80"/>
      <w:sz w:val="22"/>
    </w:rPr>
  </w:style>
  <w:style w:type="paragraph" w:customStyle="1" w:styleId="Niveau5">
    <w:name w:val="Niveau 5"/>
    <w:basedOn w:val="Standaard"/>
    <w:qFormat/>
    <w:rsid w:val="00F00F6B"/>
    <w:pPr>
      <w:spacing w:before="60" w:after="60" w:line="240" w:lineRule="auto"/>
      <w:outlineLvl w:val="4"/>
    </w:pPr>
    <w:rPr>
      <w:b/>
      <w:bCs/>
      <w:color w:val="808080" w:themeColor="background1" w:themeShade="80"/>
    </w:rPr>
  </w:style>
  <w:style w:type="paragraph" w:customStyle="1" w:styleId="Niveau6">
    <w:name w:val="Niveau 6"/>
    <w:basedOn w:val="Standaard"/>
    <w:qFormat/>
    <w:rsid w:val="00F00F6B"/>
    <w:pPr>
      <w:spacing w:before="60" w:after="60" w:line="240" w:lineRule="auto"/>
      <w:outlineLvl w:val="5"/>
    </w:pPr>
    <w:rPr>
      <w:i/>
      <w:iCs/>
      <w:color w:val="808080" w:themeColor="background1" w:themeShade="80"/>
    </w:rPr>
  </w:style>
  <w:style w:type="paragraph" w:customStyle="1" w:styleId="Niveau7">
    <w:name w:val="Niveau 7"/>
    <w:basedOn w:val="Standaard"/>
    <w:qFormat/>
    <w:rsid w:val="00F00F6B"/>
    <w:pPr>
      <w:spacing w:before="60" w:after="60" w:line="240" w:lineRule="auto"/>
      <w:outlineLvl w:val="6"/>
    </w:pPr>
    <w:rPr>
      <w:color w:val="808080" w:themeColor="background1" w:themeShade="80"/>
    </w:rPr>
  </w:style>
  <w:style w:type="numbering" w:customStyle="1" w:styleId="Opsomming2">
    <w:name w:val="Opsomming 2"/>
    <w:basedOn w:val="Geenlijst"/>
    <w:rsid w:val="008B17F0"/>
    <w:pPr>
      <w:numPr>
        <w:numId w:val="1"/>
      </w:numPr>
    </w:pPr>
  </w:style>
  <w:style w:type="numbering" w:customStyle="1" w:styleId="test">
    <w:name w:val="test"/>
    <w:basedOn w:val="Geenlijst"/>
    <w:rsid w:val="008B17F0"/>
    <w:pPr>
      <w:numPr>
        <w:numId w:val="2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1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uidarts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hyperlink" Target="http://www.huidpatienten-nederland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CDCB9CE991B49875988549BC8A095" ma:contentTypeVersion="6" ma:contentTypeDescription="Een nieuw document maken." ma:contentTypeScope="" ma:versionID="8a8157036395cbc1308a91fb89ed58fb">
  <xsd:schema xmlns:xsd="http://www.w3.org/2001/XMLSchema" xmlns:xs="http://www.w3.org/2001/XMLSchema" xmlns:p="http://schemas.microsoft.com/office/2006/metadata/properties" xmlns:ns2="60719c2b-749c-49c3-a45c-3f51fab8902f" targetNamespace="http://schemas.microsoft.com/office/2006/metadata/properties" ma:root="true" ma:fieldsID="e9a670392314e55d0f8b7b38c82a74e8" ns2:_="">
    <xsd:import namespace="60719c2b-749c-49c3-a45c-3f51fab89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9c2b-749c-49c3-a45c-3f51fab89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1C87-945E-4418-96F6-E20176C9EF2B}"/>
</file>

<file path=customXml/itemProps2.xml><?xml version="1.0" encoding="utf-8"?>
<ds:datastoreItem xmlns:ds="http://schemas.openxmlformats.org/officeDocument/2006/customXml" ds:itemID="{78834293-4E9C-457C-A084-3AC629C22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F61E1-CDD1-493B-ADA9-152F69CE7036}">
  <ds:schemaRefs>
    <ds:schemaRef ds:uri="http://purl.org/dc/elements/1.1/"/>
    <ds:schemaRef ds:uri="http://schemas.microsoft.com/office/2006/metadata/properties"/>
    <ds:schemaRef ds:uri="http://purl.org/dc/terms/"/>
    <ds:schemaRef ds:uri="60719c2b-749c-49c3-a45c-3f51fab89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022015-774C-48B5-82BA-CD902778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3CDF5B31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van Bruggen</dc:creator>
  <cp:lastModifiedBy>Miranda Staartjes</cp:lastModifiedBy>
  <cp:revision>2</cp:revision>
  <cp:lastPrinted>2019-06-24T10:24:00Z</cp:lastPrinted>
  <dcterms:created xsi:type="dcterms:W3CDTF">2019-06-24T10:42:00Z</dcterms:created>
  <dcterms:modified xsi:type="dcterms:W3CDTF">2019-06-24T10:42:00Z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0x010100A80CDCB9CE991B49875988549BC8A095</vt:lpwstr>
  </property>
</Properties>
</file>